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5BCC" w14:textId="77777777" w:rsidR="00F75C4E" w:rsidRDefault="00F75C4E" w:rsidP="00F75C4E">
      <w:pPr>
        <w:pStyle w:val="Title"/>
      </w:pPr>
      <w:bookmarkStart w:id="0" w:name="_Hlk48045759"/>
      <w:r>
        <w:t>Engineering Specification</w:t>
      </w:r>
    </w:p>
    <w:p w14:paraId="574F8690" w14:textId="77777777" w:rsidR="00F75C4E" w:rsidRDefault="00F75C4E" w:rsidP="00F75C4E">
      <w:pPr>
        <w:pStyle w:val="Title"/>
      </w:pPr>
      <w:r>
        <w:t>Model F4FR-NF Series Special Sprinklers</w:t>
      </w:r>
    </w:p>
    <w:p w14:paraId="20EA19E8" w14:textId="77777777" w:rsidR="00F75C4E" w:rsidRDefault="00F75C4E" w:rsidP="00F75C4E">
      <w:pPr>
        <w:rPr>
          <w:rFonts w:ascii="Arial" w:hAnsi="Arial" w:cs="Arial"/>
        </w:rPr>
      </w:pPr>
    </w:p>
    <w:p w14:paraId="4FF099B8" w14:textId="77777777" w:rsidR="00F75C4E" w:rsidRDefault="00F75C4E" w:rsidP="00F75C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13, Wet Pipe Sprinkler Systems (formerly 13930)</w:t>
      </w:r>
    </w:p>
    <w:p w14:paraId="5C4609C6" w14:textId="77777777" w:rsidR="00F75C4E" w:rsidRDefault="00F75C4E" w:rsidP="00F75C4E">
      <w:pPr>
        <w:pStyle w:val="BodyText"/>
        <w:rPr>
          <w:rFonts w:ascii="Arial" w:hAnsi="Arial" w:cs="Arial"/>
        </w:rPr>
      </w:pPr>
    </w:p>
    <w:p w14:paraId="05F1DA48" w14:textId="77777777" w:rsidR="00F75C4E" w:rsidRDefault="00F75C4E" w:rsidP="00F75C4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Sprinklers shall be 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Listed, non-ferrous, quick response concealed pendent sprinkler specifically designed and tested for use in MRI type applications, and able to withstand exposure to a magnetic field of up to 6 Tesla. Sprinkler to be of bronze frame construction with drop down deflector and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135°F (57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155°F (68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a 3 mm glass bulb thermal element. Water seal construction shall utilize Belleville spring seal coated with Teflon film on both sides. Concealed pendent sprinkler shall have a nominal K-factor of 5.6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(80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) – standard orifice and have ½” NPT (R½) thread. Sprinklers shall have a rated working pressure of 175 psi (12 bar). </w:t>
      </w:r>
    </w:p>
    <w:p w14:paraId="2A4FBE78" w14:textId="77777777" w:rsidR="00F75C4E" w:rsidRDefault="00F75C4E" w:rsidP="00F75C4E">
      <w:pPr>
        <w:pStyle w:val="BodyText"/>
        <w:rPr>
          <w:rFonts w:ascii="Arial" w:hAnsi="Arial" w:cs="Arial"/>
        </w:rPr>
      </w:pPr>
    </w:p>
    <w:p w14:paraId="504AD1EB" w14:textId="77777777" w:rsidR="00F75C4E" w:rsidRDefault="00F75C4E" w:rsidP="00F75C4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Flat cover plate assembly construction shall consist of brass cover plate attached to copper alloy skirt using 135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(57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 xml:space="preserve">C) ordinary temperature classification solder. </w:t>
      </w:r>
      <w:proofErr w:type="gramStart"/>
      <w:r>
        <w:rPr>
          <w:rFonts w:ascii="Arial" w:hAnsi="Arial" w:cs="Arial"/>
        </w:rPr>
        <w:t>Cover</w:t>
      </w:r>
      <w:proofErr w:type="gramEnd"/>
      <w:r>
        <w:rPr>
          <w:rFonts w:ascii="Arial" w:hAnsi="Arial" w:cs="Arial"/>
        </w:rPr>
        <w:t xml:space="preserve"> plate shall attach to sprinkler cup assembly by a push-on or threaded engagement providing 1/2” (15 mm) of cover plate adjustment.  Cover plate design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Finish (specify)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 </w:t>
      </w:r>
    </w:p>
    <w:p w14:paraId="6163F36B" w14:textId="77777777" w:rsidR="00F75C4E" w:rsidRDefault="00F75C4E" w:rsidP="00F75C4E">
      <w:pPr>
        <w:pStyle w:val="BodyText"/>
        <w:rPr>
          <w:rFonts w:ascii="Arial" w:hAnsi="Arial" w:cs="Arial"/>
        </w:rPr>
      </w:pPr>
    </w:p>
    <w:p w14:paraId="527E41E9" w14:textId="77777777" w:rsidR="00F75C4E" w:rsidRDefault="00F75C4E" w:rsidP="00F75C4E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Sprinklers shall be the Reliable Model F4FR-NF, Non-Ferrous, Concealed Pendent, SIN RA0212. </w:t>
      </w:r>
      <w:r>
        <w:rPr>
          <w:rFonts w:ascii="Arial" w:hAnsi="Arial" w:cs="Arial"/>
          <w:szCs w:val="20"/>
        </w:rPr>
        <w:t>Refer to Reliable Technical Bulletin 002 for associated sprinkler information.</w:t>
      </w:r>
    </w:p>
    <w:p w14:paraId="50B37304" w14:textId="77777777" w:rsidR="00F75C4E" w:rsidRDefault="00F75C4E" w:rsidP="00F75C4E">
      <w:pPr>
        <w:pStyle w:val="BodyText"/>
        <w:rPr>
          <w:rFonts w:ascii="Arial" w:hAnsi="Arial" w:cs="Arial"/>
          <w:b/>
          <w:bCs/>
          <w:szCs w:val="24"/>
        </w:rPr>
      </w:pPr>
    </w:p>
    <w:p w14:paraId="0F504576" w14:textId="77777777" w:rsidR="00F75C4E" w:rsidRDefault="00F75C4E" w:rsidP="00F75C4E"/>
    <w:p w14:paraId="6832033E" w14:textId="77777777" w:rsidR="001709D7" w:rsidRDefault="001709D7" w:rsidP="001709D7">
      <w:pPr>
        <w:rPr>
          <w:rFonts w:ascii="Arial" w:hAnsi="Arial" w:cs="Arial"/>
        </w:rPr>
      </w:pPr>
    </w:p>
    <w:p w14:paraId="61B34F24" w14:textId="77777777" w:rsidR="001709D7" w:rsidRDefault="001709D7" w:rsidP="001709D7">
      <w:pPr>
        <w:rPr>
          <w:rFonts w:ascii="Arial" w:hAnsi="Arial" w:cs="Arial"/>
        </w:rPr>
      </w:pPr>
    </w:p>
    <w:p w14:paraId="66E6A5C4" w14:textId="77777777" w:rsidR="00C50194" w:rsidRDefault="00C50194" w:rsidP="00C50194"/>
    <w:p w14:paraId="39724A30" w14:textId="77777777" w:rsidR="00C50194" w:rsidRDefault="00C50194" w:rsidP="00C50194"/>
    <w:p w14:paraId="762AEB5E" w14:textId="77777777" w:rsidR="00C944AC" w:rsidRDefault="00C944AC" w:rsidP="00C944AC"/>
    <w:p w14:paraId="679463BE" w14:textId="77777777" w:rsidR="00C944AC" w:rsidRDefault="00C944AC" w:rsidP="00C944AC"/>
    <w:p w14:paraId="42C34DC2" w14:textId="77777777" w:rsidR="00C944AC" w:rsidRDefault="00C944AC" w:rsidP="00C944AC"/>
    <w:p w14:paraId="598AEE3B" w14:textId="77777777" w:rsidR="00C944AC" w:rsidRDefault="00C944AC" w:rsidP="00C944AC"/>
    <w:p w14:paraId="41E236B5" w14:textId="77777777" w:rsidR="00C944AC" w:rsidRDefault="00C944AC" w:rsidP="00C944AC"/>
    <w:p w14:paraId="1E599F76" w14:textId="77777777" w:rsidR="00C944AC" w:rsidRDefault="00C944AC" w:rsidP="00C944AC"/>
    <w:p w14:paraId="4D31CA43" w14:textId="77777777" w:rsidR="001442CF" w:rsidRDefault="001442CF" w:rsidP="001442CF">
      <w:pPr>
        <w:rPr>
          <w:rFonts w:ascii="Arial" w:hAnsi="Arial" w:cs="Arial"/>
        </w:rPr>
      </w:pPr>
    </w:p>
    <w:p w14:paraId="165FB620" w14:textId="77777777" w:rsidR="00A3279D" w:rsidRDefault="00A3279D" w:rsidP="00A3279D">
      <w:pPr>
        <w:rPr>
          <w:rFonts w:ascii="Arial" w:hAnsi="Arial" w:cs="Arial"/>
        </w:rPr>
      </w:pPr>
    </w:p>
    <w:p w14:paraId="70DAA4AA" w14:textId="77777777" w:rsidR="00A3279D" w:rsidRDefault="00A3279D" w:rsidP="00A3279D"/>
    <w:p w14:paraId="74938E60" w14:textId="77777777" w:rsidR="00AE259A" w:rsidRDefault="00AE259A" w:rsidP="00AE259A">
      <w:pPr>
        <w:rPr>
          <w:rFonts w:ascii="Arial" w:hAnsi="Arial" w:cs="Arial"/>
        </w:rPr>
      </w:pPr>
    </w:p>
    <w:bookmarkEnd w:id="0"/>
    <w:p w14:paraId="5BCA01B1" w14:textId="77777777" w:rsidR="00AE259A" w:rsidRDefault="00AE259A" w:rsidP="00AE259A"/>
    <w:p w14:paraId="7053263F" w14:textId="77777777" w:rsidR="00612437" w:rsidRDefault="00612437" w:rsidP="00612437">
      <w:pPr>
        <w:rPr>
          <w:rFonts w:ascii="Arial" w:hAnsi="Arial" w:cs="Arial"/>
        </w:rPr>
      </w:pPr>
    </w:p>
    <w:p w14:paraId="40EF2769" w14:textId="77777777" w:rsidR="00612437" w:rsidRDefault="00612437" w:rsidP="00612437"/>
    <w:p w14:paraId="458B15EE" w14:textId="77777777" w:rsidR="00503254" w:rsidRPr="00612437" w:rsidRDefault="00503254" w:rsidP="00612437"/>
    <w:sectPr w:rsidR="00503254" w:rsidRPr="00612437" w:rsidSect="0050325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5C41" w14:textId="77777777" w:rsidR="008B3FA5" w:rsidRDefault="008B3FA5">
      <w:r>
        <w:separator/>
      </w:r>
    </w:p>
  </w:endnote>
  <w:endnote w:type="continuationSeparator" w:id="0">
    <w:p w14:paraId="3933C848" w14:textId="77777777" w:rsidR="008B3FA5" w:rsidRDefault="008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04E6" w14:textId="77777777" w:rsidR="00202BAA" w:rsidRPr="00AA0137" w:rsidRDefault="00202BAA" w:rsidP="00202BA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557-</w:t>
    </w:r>
    <w:r>
      <w:rPr>
        <w:rFonts w:ascii="Arial" w:hAnsi="Arial" w:cs="Arial"/>
        <w:noProof w:val="0"/>
        <w:spacing w:val="-1"/>
      </w:rPr>
      <w:t>2726</w:t>
    </w:r>
  </w:p>
  <w:p w14:paraId="5F6FED07" w14:textId="77777777" w:rsidR="00202BAA" w:rsidRPr="00AA0137" w:rsidRDefault="00202BAA" w:rsidP="00202BAA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>
      <w:rPr>
        <w:rFonts w:ascii="Arial" w:hAnsi="Arial" w:cs="Arial"/>
        <w:spacing w:val="-1"/>
      </w:rPr>
      <w:t>Email: techserv@reliablesprinkler.com</w:t>
    </w:r>
  </w:p>
  <w:p w14:paraId="63E520F3" w14:textId="77777777" w:rsidR="00202BAA" w:rsidRDefault="00202BAA" w:rsidP="00202BAA">
    <w:pPr>
      <w:jc w:val="center"/>
      <w:rPr>
        <w:rFonts w:ascii="Arial" w:hAnsi="Arial" w:cs="Arial"/>
        <w:sz w:val="16"/>
      </w:rPr>
    </w:pPr>
  </w:p>
  <w:p w14:paraId="23A9B219" w14:textId="77777777" w:rsidR="00202BAA" w:rsidRDefault="0020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73DB" w14:textId="77777777" w:rsidR="008B3FA5" w:rsidRDefault="008B3FA5">
      <w:r>
        <w:separator/>
      </w:r>
    </w:p>
  </w:footnote>
  <w:footnote w:type="continuationSeparator" w:id="0">
    <w:p w14:paraId="6DAAA1C0" w14:textId="77777777" w:rsidR="008B3FA5" w:rsidRDefault="008B3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DBC" w14:textId="77777777" w:rsidR="00202BAA" w:rsidRDefault="00202BAA" w:rsidP="00202BA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F55C42" wp14:editId="5DE100E7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2100144766" name="Picture 2100144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C8F36" wp14:editId="5D3ED6AB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19490673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009F" w14:textId="77777777" w:rsidR="00202BAA" w:rsidRDefault="00202BAA" w:rsidP="00202BA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The Reliable Automatic Sprinkler Co. Inc.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Manufacturer &amp; Distributor of 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C8F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6094009F" w14:textId="77777777" w:rsidR="00202BAA" w:rsidRDefault="00202BAA" w:rsidP="00202BAA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The Reliable Automatic Sprinkler Co. Inc.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t>Manufacturer &amp; Distributor of Fire Protection Equipment</w:t>
                    </w:r>
                  </w:p>
                </w:txbxContent>
              </v:textbox>
            </v:shape>
          </w:pict>
        </mc:Fallback>
      </mc:AlternateContent>
    </w:r>
  </w:p>
  <w:p w14:paraId="188DE776" w14:textId="77777777" w:rsidR="00202BAA" w:rsidRDefault="00202BAA" w:rsidP="00202BAA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E45F9" wp14:editId="748F31DA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72775457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9731B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>
      <w:tab/>
    </w:r>
  </w:p>
  <w:p w14:paraId="70BA7207" w14:textId="77777777" w:rsidR="00202BAA" w:rsidRDefault="0020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499"/>
    <w:multiLevelType w:val="hybridMultilevel"/>
    <w:tmpl w:val="33B8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4"/>
  </w:num>
  <w:num w:numId="2" w16cid:durableId="1266427274">
    <w:abstractNumId w:val="2"/>
  </w:num>
  <w:num w:numId="3" w16cid:durableId="146478003">
    <w:abstractNumId w:val="6"/>
  </w:num>
  <w:num w:numId="4" w16cid:durableId="1770930948">
    <w:abstractNumId w:val="0"/>
  </w:num>
  <w:num w:numId="5" w16cid:durableId="303700960">
    <w:abstractNumId w:val="3"/>
  </w:num>
  <w:num w:numId="6" w16cid:durableId="537663636">
    <w:abstractNumId w:val="5"/>
  </w:num>
  <w:num w:numId="7" w16cid:durableId="36525819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02B64"/>
    <w:rsid w:val="00011303"/>
    <w:rsid w:val="00022786"/>
    <w:rsid w:val="00037A5F"/>
    <w:rsid w:val="00043B49"/>
    <w:rsid w:val="00045E05"/>
    <w:rsid w:val="000707DE"/>
    <w:rsid w:val="0008063C"/>
    <w:rsid w:val="00083C6A"/>
    <w:rsid w:val="000A1DD1"/>
    <w:rsid w:val="000A3480"/>
    <w:rsid w:val="000A587A"/>
    <w:rsid w:val="000B10B9"/>
    <w:rsid w:val="000B341F"/>
    <w:rsid w:val="000B5296"/>
    <w:rsid w:val="000B74D2"/>
    <w:rsid w:val="000D77D2"/>
    <w:rsid w:val="000F20B0"/>
    <w:rsid w:val="001022EA"/>
    <w:rsid w:val="00107802"/>
    <w:rsid w:val="0012064F"/>
    <w:rsid w:val="00130ACD"/>
    <w:rsid w:val="001376BF"/>
    <w:rsid w:val="001442CF"/>
    <w:rsid w:val="00151F53"/>
    <w:rsid w:val="001533B4"/>
    <w:rsid w:val="001709D7"/>
    <w:rsid w:val="00192436"/>
    <w:rsid w:val="00197B1D"/>
    <w:rsid w:val="001B7D83"/>
    <w:rsid w:val="001C4CBA"/>
    <w:rsid w:val="001F2CB4"/>
    <w:rsid w:val="001F6B96"/>
    <w:rsid w:val="00202BAA"/>
    <w:rsid w:val="00203A8C"/>
    <w:rsid w:val="0021655F"/>
    <w:rsid w:val="00222594"/>
    <w:rsid w:val="00223DC4"/>
    <w:rsid w:val="00230EDA"/>
    <w:rsid w:val="0023472B"/>
    <w:rsid w:val="00273339"/>
    <w:rsid w:val="00292928"/>
    <w:rsid w:val="0029650F"/>
    <w:rsid w:val="002A66DE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A54FF"/>
    <w:rsid w:val="003C0780"/>
    <w:rsid w:val="003E4F9F"/>
    <w:rsid w:val="003F0A6F"/>
    <w:rsid w:val="003F63AD"/>
    <w:rsid w:val="004017E6"/>
    <w:rsid w:val="00406133"/>
    <w:rsid w:val="0041484D"/>
    <w:rsid w:val="004225EF"/>
    <w:rsid w:val="00430A1D"/>
    <w:rsid w:val="00436B5B"/>
    <w:rsid w:val="00461DE3"/>
    <w:rsid w:val="0046428D"/>
    <w:rsid w:val="004818B9"/>
    <w:rsid w:val="004929CA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633D0"/>
    <w:rsid w:val="00565E98"/>
    <w:rsid w:val="00582D29"/>
    <w:rsid w:val="005966A3"/>
    <w:rsid w:val="005A0528"/>
    <w:rsid w:val="005A55CB"/>
    <w:rsid w:val="005B7E84"/>
    <w:rsid w:val="005D1CEF"/>
    <w:rsid w:val="005D6261"/>
    <w:rsid w:val="005E58F8"/>
    <w:rsid w:val="0060252C"/>
    <w:rsid w:val="006057FA"/>
    <w:rsid w:val="00612437"/>
    <w:rsid w:val="00614760"/>
    <w:rsid w:val="00617E05"/>
    <w:rsid w:val="00644FAD"/>
    <w:rsid w:val="006450BF"/>
    <w:rsid w:val="00653FBE"/>
    <w:rsid w:val="00661C03"/>
    <w:rsid w:val="00666F27"/>
    <w:rsid w:val="00672FEC"/>
    <w:rsid w:val="00687BB2"/>
    <w:rsid w:val="00695881"/>
    <w:rsid w:val="006B27F0"/>
    <w:rsid w:val="006E09A9"/>
    <w:rsid w:val="00725802"/>
    <w:rsid w:val="0073143D"/>
    <w:rsid w:val="00756188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F1504"/>
    <w:rsid w:val="007F6C52"/>
    <w:rsid w:val="008109D9"/>
    <w:rsid w:val="00813128"/>
    <w:rsid w:val="00827548"/>
    <w:rsid w:val="00847C8F"/>
    <w:rsid w:val="008604C8"/>
    <w:rsid w:val="00870967"/>
    <w:rsid w:val="0088442C"/>
    <w:rsid w:val="00887126"/>
    <w:rsid w:val="00890C79"/>
    <w:rsid w:val="008B3FA5"/>
    <w:rsid w:val="008E24ED"/>
    <w:rsid w:val="008F3E74"/>
    <w:rsid w:val="00917706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3279D"/>
    <w:rsid w:val="00A528AC"/>
    <w:rsid w:val="00A55E15"/>
    <w:rsid w:val="00A71E74"/>
    <w:rsid w:val="00A77324"/>
    <w:rsid w:val="00A86549"/>
    <w:rsid w:val="00A9631F"/>
    <w:rsid w:val="00AA0137"/>
    <w:rsid w:val="00AB2242"/>
    <w:rsid w:val="00AE259A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42374"/>
    <w:rsid w:val="00C50194"/>
    <w:rsid w:val="00C56B59"/>
    <w:rsid w:val="00C630BC"/>
    <w:rsid w:val="00C70728"/>
    <w:rsid w:val="00C7133C"/>
    <w:rsid w:val="00C944AC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D20C8"/>
    <w:rsid w:val="00DF7031"/>
    <w:rsid w:val="00DF723B"/>
    <w:rsid w:val="00E01745"/>
    <w:rsid w:val="00E07D19"/>
    <w:rsid w:val="00E116B7"/>
    <w:rsid w:val="00E15FF0"/>
    <w:rsid w:val="00E24187"/>
    <w:rsid w:val="00E259C8"/>
    <w:rsid w:val="00E30DDB"/>
    <w:rsid w:val="00E5185F"/>
    <w:rsid w:val="00E87AF5"/>
    <w:rsid w:val="00EB5E3D"/>
    <w:rsid w:val="00EE4346"/>
    <w:rsid w:val="00EF7A4E"/>
    <w:rsid w:val="00EF7C5F"/>
    <w:rsid w:val="00F04F02"/>
    <w:rsid w:val="00F13A7B"/>
    <w:rsid w:val="00F22172"/>
    <w:rsid w:val="00F318F9"/>
    <w:rsid w:val="00F443DB"/>
    <w:rsid w:val="00F50FA8"/>
    <w:rsid w:val="00F71431"/>
    <w:rsid w:val="00F75C4E"/>
    <w:rsid w:val="00F8659C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2BAA"/>
    <w:rPr>
      <w:rFonts w:ascii="Arial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202B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02BAA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202BAA"/>
  </w:style>
  <w:style w:type="character" w:customStyle="1" w:styleId="DateChar">
    <w:name w:val="Date Char"/>
    <w:basedOn w:val="DefaultParagraphFont"/>
    <w:link w:val="Date"/>
    <w:rsid w:val="00202BAA"/>
    <w:rPr>
      <w:sz w:val="24"/>
      <w:szCs w:val="24"/>
    </w:rPr>
  </w:style>
  <w:style w:type="character" w:customStyle="1" w:styleId="Spec2Car">
    <w:name w:val="Spec2 Car"/>
    <w:link w:val="Spec2"/>
    <w:locked/>
    <w:rsid w:val="00612437"/>
    <w:rPr>
      <w:rFonts w:ascii="Arial" w:hAnsi="Arial" w:cs="Arial"/>
      <w:sz w:val="16"/>
      <w:szCs w:val="16"/>
      <w:lang w:eastAsia="fr-FR"/>
    </w:rPr>
  </w:style>
  <w:style w:type="paragraph" w:customStyle="1" w:styleId="Spec2">
    <w:name w:val="Spec2"/>
    <w:basedOn w:val="Normal"/>
    <w:link w:val="Spec2Car"/>
    <w:rsid w:val="00612437"/>
    <w:pPr>
      <w:tabs>
        <w:tab w:val="left" w:pos="1197"/>
      </w:tabs>
      <w:spacing w:before="60"/>
      <w:ind w:left="1197" w:hanging="448"/>
      <w:jc w:val="both"/>
    </w:pPr>
    <w:rPr>
      <w:rFonts w:ascii="Arial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1398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2023-09-05T15:29:00Z</dcterms:created>
  <dcterms:modified xsi:type="dcterms:W3CDTF">2023-09-05T15:29:00Z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