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DACE" w14:textId="77777777" w:rsidR="00C7133C" w:rsidRDefault="00C7133C" w:rsidP="00C7133C">
      <w:pPr>
        <w:pStyle w:val="Title"/>
      </w:pPr>
      <w:r>
        <w:t>Engineering Specification</w:t>
      </w:r>
    </w:p>
    <w:p w14:paraId="7713FBAE" w14:textId="77777777" w:rsidR="00C7133C" w:rsidRDefault="00C7133C" w:rsidP="00C7133C">
      <w:pPr>
        <w:pStyle w:val="Title"/>
      </w:pPr>
      <w:r>
        <w:t xml:space="preserve">Model DH80 Dry Quick Response Extended Coverage </w:t>
      </w:r>
    </w:p>
    <w:p w14:paraId="54AB4329" w14:textId="77777777" w:rsidR="00C7133C" w:rsidRDefault="00C7133C" w:rsidP="00C7133C">
      <w:pPr>
        <w:pStyle w:val="Title"/>
      </w:pPr>
      <w:r>
        <w:t>Horizontal Sidewall Automatic Sprinklers</w:t>
      </w:r>
    </w:p>
    <w:p w14:paraId="493C6CF6" w14:textId="77777777" w:rsidR="00C7133C" w:rsidRDefault="00C7133C" w:rsidP="00C7133C">
      <w:pPr>
        <w:pStyle w:val="Title"/>
        <w:rPr>
          <w:b w:val="0"/>
          <w:bCs w:val="0"/>
          <w:sz w:val="24"/>
        </w:rPr>
      </w:pPr>
    </w:p>
    <w:p w14:paraId="2E2CF6E1" w14:textId="77777777" w:rsidR="00C7133C" w:rsidRDefault="00C7133C" w:rsidP="00C713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0E07E398" w14:textId="77777777" w:rsidR="00C7133C" w:rsidRDefault="00C7133C" w:rsidP="00C7133C">
      <w:pPr>
        <w:rPr>
          <w:rFonts w:ascii="Arial" w:hAnsi="Arial" w:cs="Arial"/>
        </w:rPr>
      </w:pPr>
    </w:p>
    <w:p w14:paraId="5FB2E721" w14:textId="77777777" w:rsidR="00C7133C" w:rsidRDefault="00C7133C" w:rsidP="00C71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quick-response extended coverage concealed horizontal sidewall sprinklers that are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for Light Hazard occupancies. Sprinklers to be of bronze frame construction with a special deflector capable of providing a discharge over a coverage area of 28 ft (8.5 m) wide, and 14 ft (4.3 m) long horizontal throw.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PTFE coated Belleville spring washer and machined brass cup with 3 mm glass bulb containing no plastic parts.</w:t>
      </w:r>
      <w:r>
        <w:t xml:space="preserve"> </w:t>
      </w:r>
      <w:r>
        <w:rPr>
          <w:rFonts w:ascii="Arial" w:hAnsi="Arial" w:cs="Arial"/>
        </w:rPr>
        <w:t xml:space="preserve">Installation shall permit sprinkler deflectors to be positioned 4 in (102 mm) to 12 in (305 mm) below the ceiling. Sprinklers shall have a nominal K-factor of 8.0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(115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and 1” NPT thread.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155°F (68°C)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175°F (79°C)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200°F (93°C)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Rated working pressure shall be 250 psi (17.2 bar).</w:t>
      </w:r>
      <w:r>
        <w:t xml:space="preserve"> </w:t>
      </w:r>
      <w:r>
        <w:rPr>
          <w:rFonts w:ascii="Arial" w:hAnsi="Arial" w:cs="Arial"/>
        </w:rPr>
        <w:t xml:space="preserve">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</w:p>
    <w:p w14:paraId="6D59BD92" w14:textId="77777777" w:rsidR="00C7133C" w:rsidRDefault="00C7133C" w:rsidP="00C7133C">
      <w:pPr>
        <w:rPr>
          <w:rFonts w:ascii="Arial" w:hAnsi="Arial" w:cs="Arial"/>
        </w:rPr>
      </w:pPr>
      <w:r>
        <w:rPr>
          <w:rFonts w:ascii="Arial" w:hAnsi="Arial" w:cs="Arial"/>
        </w:rPr>
        <w:t>Quick-response extended coverage horizontal sidewall dry sprinklers shall be Reliable Model DH80, SIN RA5532, Reliable Bulletin 055.</w:t>
      </w:r>
    </w:p>
    <w:p w14:paraId="26CA690D" w14:textId="77777777" w:rsidR="00C7133C" w:rsidRDefault="00C7133C" w:rsidP="00C713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recessed horizontal sidewall sprinklers, add: </w:t>
      </w:r>
    </w:p>
    <w:p w14:paraId="3E2CD77D" w14:textId="77777777" w:rsidR="00C7133C" w:rsidRDefault="00C7133C" w:rsidP="00C71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Recessed escutcheon assembly shall be a two-piece escutcheon of push-on and thread off design with ½” (13mm)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Bright 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59539FFD" w14:textId="77777777" w:rsidR="00C7133C" w:rsidRDefault="00C7133C" w:rsidP="00C7133C">
      <w:r>
        <w:rPr>
          <w:rFonts w:ascii="Arial" w:hAnsi="Arial" w:cs="Arial"/>
          <w:b/>
          <w:bCs/>
        </w:rPr>
        <w:t>For concealed horizontal sidewall sprinklers, add:</w:t>
      </w:r>
      <w:r>
        <w:t xml:space="preserve"> </w:t>
      </w:r>
    </w:p>
    <w:p w14:paraId="782D94FC" w14:textId="77777777" w:rsidR="00C7133C" w:rsidRDefault="00C7133C" w:rsidP="00C713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plate assembly shall consist of a brass cover plate and copper alloy retainer flange. Method of attaching the cover plate to the sprinkler cup shall be a push-on and thread-off design allowing a ½” (13mm) cover plate adjustment. </w:t>
      </w: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plate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135°F (57°C)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165°F (74°C)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A plastic protective cap shall be </w:t>
      </w:r>
      <w:proofErr w:type="gramStart"/>
      <w:r>
        <w:rPr>
          <w:rFonts w:ascii="Arial" w:hAnsi="Arial" w:cs="Arial"/>
        </w:rPr>
        <w:t>provided</w:t>
      </w:r>
      <w:proofErr w:type="gramEnd"/>
      <w:r>
        <w:rPr>
          <w:rFonts w:ascii="Arial" w:hAnsi="Arial" w:cs="Arial"/>
        </w:rPr>
        <w:t xml:space="preserve"> and factory installed inside the sprinkler cup to protect the sprinkler from </w:t>
      </w:r>
      <w:proofErr w:type="gramStart"/>
      <w:r>
        <w:rPr>
          <w:rFonts w:ascii="Arial" w:hAnsi="Arial" w:cs="Arial"/>
        </w:rPr>
        <w:t>damage, which</w:t>
      </w:r>
      <w:proofErr w:type="gramEnd"/>
      <w:r>
        <w:rPr>
          <w:rFonts w:ascii="Arial" w:hAnsi="Arial" w:cs="Arial"/>
        </w:rPr>
        <w:t xml:space="preserve"> could occur during construction before the cover plate is installed. Standard cover plate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Color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</w:p>
    <w:p w14:paraId="4DBE4A2D" w14:textId="77777777" w:rsidR="003C0780" w:rsidRDefault="003C0780" w:rsidP="003C0780">
      <w:pPr>
        <w:rPr>
          <w:rFonts w:ascii="Arial" w:hAnsi="Arial" w:cs="Arial"/>
        </w:rPr>
      </w:pPr>
    </w:p>
    <w:p w14:paraId="18306D4D" w14:textId="77777777" w:rsidR="003C0780" w:rsidRDefault="003C0780" w:rsidP="003C0780"/>
    <w:p w14:paraId="458B15EE" w14:textId="77777777" w:rsidR="00503254" w:rsidRPr="003C0780" w:rsidRDefault="00503254" w:rsidP="003C0780"/>
    <w:sectPr w:rsidR="00503254" w:rsidRPr="003C0780" w:rsidSect="00503254">
      <w:headerReference w:type="default" r:id="rId11"/>
      <w:footerReference w:type="default" r:id="rId12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A23A" w14:textId="77777777" w:rsidR="00883EB2" w:rsidRDefault="00883EB2">
      <w:r>
        <w:separator/>
      </w:r>
    </w:p>
  </w:endnote>
  <w:endnote w:type="continuationSeparator" w:id="0">
    <w:p w14:paraId="6EB34E8F" w14:textId="77777777" w:rsidR="00883EB2" w:rsidRDefault="0088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A6A1" w14:textId="77777777" w:rsidR="00883EB2" w:rsidRDefault="00883EB2">
      <w:r>
        <w:separator/>
      </w:r>
    </w:p>
  </w:footnote>
  <w:footnote w:type="continuationSeparator" w:id="0">
    <w:p w14:paraId="3C0BEFAC" w14:textId="77777777" w:rsidR="00883EB2" w:rsidRDefault="0088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2064F"/>
    <w:rsid w:val="00130ACD"/>
    <w:rsid w:val="001376BF"/>
    <w:rsid w:val="00151F53"/>
    <w:rsid w:val="001533B4"/>
    <w:rsid w:val="00192436"/>
    <w:rsid w:val="00197B1D"/>
    <w:rsid w:val="001B7D83"/>
    <w:rsid w:val="001C4CBA"/>
    <w:rsid w:val="001F2CB4"/>
    <w:rsid w:val="001F6B96"/>
    <w:rsid w:val="00203A8C"/>
    <w:rsid w:val="0021655F"/>
    <w:rsid w:val="00222594"/>
    <w:rsid w:val="00223DC4"/>
    <w:rsid w:val="00230EDA"/>
    <w:rsid w:val="0023472B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82D29"/>
    <w:rsid w:val="005966A3"/>
    <w:rsid w:val="005A0528"/>
    <w:rsid w:val="005A55CB"/>
    <w:rsid w:val="005B7E84"/>
    <w:rsid w:val="005D6261"/>
    <w:rsid w:val="005E58F8"/>
    <w:rsid w:val="0060252C"/>
    <w:rsid w:val="006057FA"/>
    <w:rsid w:val="00614760"/>
    <w:rsid w:val="00617E05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3EB2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528AC"/>
    <w:rsid w:val="00A55E15"/>
    <w:rsid w:val="00A71E74"/>
    <w:rsid w:val="00A77324"/>
    <w:rsid w:val="00A86549"/>
    <w:rsid w:val="00A9631F"/>
    <w:rsid w:val="00AA0137"/>
    <w:rsid w:val="00AB2242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7133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2143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2023-09-05T15:16:00Z</dcterms:created>
  <dcterms:modified xsi:type="dcterms:W3CDTF">2023-09-05T15:16:00Z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